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BA" w:rsidRDefault="00833C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CBA" w:rsidRPr="00D96E9E" w:rsidRDefault="00842A13" w:rsidP="006A1F0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371600" cy="457200"/>
            <wp:effectExtent l="19050" t="0" r="0" b="0"/>
            <wp:docPr id="1" name="Picture 1" descr="logo-1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c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8C" w:rsidRPr="00810AA3" w:rsidRDefault="00C9508C" w:rsidP="00810AA3">
      <w:pPr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810AA3">
        <w:rPr>
          <w:b/>
          <w:sz w:val="32"/>
          <w:szCs w:val="32"/>
        </w:rPr>
        <w:t>REQUEST TO HIRE</w:t>
      </w:r>
    </w:p>
    <w:p w:rsidR="004E7EC0" w:rsidRPr="001C7A53" w:rsidRDefault="004E7EC0" w:rsidP="00772731">
      <w:pPr>
        <w:jc w:val="center"/>
        <w:rPr>
          <w:sz w:val="16"/>
          <w:szCs w:val="16"/>
          <w:u w:val="single"/>
        </w:rPr>
      </w:pPr>
    </w:p>
    <w:p w:rsidR="00D206FD" w:rsidRPr="00CB7A3F" w:rsidRDefault="00FB34FF" w:rsidP="00D206FD">
      <w:pPr>
        <w:spacing w:line="360" w:lineRule="auto"/>
        <w:rPr>
          <w:u w:val="single"/>
        </w:rPr>
      </w:pPr>
      <w:r w:rsidRPr="00CB7A3F">
        <w:t>SUBMITTED BY:</w:t>
      </w:r>
      <w:r w:rsidRPr="00CB7A3F">
        <w:tab/>
      </w:r>
      <w:r w:rsidRPr="00CB7A3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  <w:bookmarkEnd w:id="0"/>
      <w:r w:rsidR="00D206FD">
        <w:tab/>
      </w:r>
      <w:r w:rsidR="00D206FD">
        <w:tab/>
      </w:r>
      <w:r w:rsidR="00D206FD">
        <w:tab/>
      </w:r>
      <w:r w:rsidR="00D206FD" w:rsidRPr="00CB7A3F">
        <w:t>DIVISION:</w:t>
      </w:r>
      <w:r w:rsidR="00D206FD" w:rsidRPr="00CB7A3F">
        <w:tab/>
      </w:r>
      <w:bookmarkStart w:id="1" w:name="Dropdown4"/>
      <w:r w:rsidR="00D206FD" w:rsidRPr="00CB7A3F">
        <w:rPr>
          <w:u w:val="single"/>
        </w:rPr>
        <w:fldChar w:fldCharType="begin">
          <w:ffData>
            <w:name w:val="Dropdown4"/>
            <w:enabled/>
            <w:calcOnExit w:val="0"/>
            <w:ddList>
              <w:listEntry w:val="                        "/>
              <w:listEntry w:val="Administration &amp; Finance"/>
              <w:listEntry w:val="Student Affairs"/>
              <w:listEntry w:val="Academic Affairs"/>
              <w:listEntry w:val="Institutional Advancement"/>
              <w:listEntry w:val="Corporate Development"/>
              <w:listEntry w:val="President's Office"/>
              <w:listEntry w:val="LIEOC"/>
            </w:ddList>
          </w:ffData>
        </w:fldChar>
      </w:r>
      <w:r w:rsidR="00D206FD" w:rsidRPr="00CB7A3F">
        <w:rPr>
          <w:u w:val="single"/>
        </w:rPr>
        <w:instrText xml:space="preserve"> FORMDROPDOWN </w:instrText>
      </w:r>
      <w:r w:rsidR="00541DBE">
        <w:rPr>
          <w:u w:val="single"/>
        </w:rPr>
      </w:r>
      <w:r w:rsidR="00541DBE">
        <w:rPr>
          <w:u w:val="single"/>
        </w:rPr>
        <w:fldChar w:fldCharType="separate"/>
      </w:r>
      <w:r w:rsidR="00D206FD" w:rsidRPr="00CB7A3F">
        <w:rPr>
          <w:u w:val="single"/>
        </w:rPr>
        <w:fldChar w:fldCharType="end"/>
      </w:r>
      <w:bookmarkEnd w:id="1"/>
    </w:p>
    <w:p w:rsidR="00FB34FF" w:rsidRDefault="00FB34FF" w:rsidP="00FB34FF">
      <w:pPr>
        <w:spacing w:line="360" w:lineRule="auto"/>
        <w:rPr>
          <w:u w:val="single"/>
        </w:rPr>
      </w:pPr>
      <w:r w:rsidRPr="00CB7A3F">
        <w:t xml:space="preserve">DEPARTMENT:  </w:t>
      </w:r>
      <w:r w:rsidRPr="00CB7A3F">
        <w:tab/>
      </w:r>
      <w:r w:rsidRPr="00CB7A3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</w:p>
    <w:p w:rsidR="00591D3D" w:rsidRDefault="00591D3D" w:rsidP="00591D3D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CHECK ONE:</w:t>
      </w:r>
    </w:p>
    <w:p w:rsidR="004E7EC0" w:rsidRPr="00776584" w:rsidRDefault="009E6376" w:rsidP="004E208C">
      <w:pPr>
        <w:pBdr>
          <w:bottom w:val="double" w:sz="6" w:space="1" w:color="auto"/>
        </w:pBd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541DBE">
        <w:rPr>
          <w:b/>
        </w:rPr>
      </w:r>
      <w:r w:rsidR="00541DBE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591D3D" w:rsidRPr="00591D3D">
        <w:rPr>
          <w:b/>
        </w:rPr>
        <w:t>REQUESTING NEW POSITION</w:t>
      </w:r>
      <w:r w:rsidR="00AA7FDA">
        <w:rPr>
          <w:sz w:val="28"/>
          <w:szCs w:val="28"/>
        </w:rPr>
        <w:tab/>
      </w:r>
      <w:r w:rsidR="00AA7FDA">
        <w:rPr>
          <w:sz w:val="28"/>
          <w:szCs w:val="28"/>
        </w:rPr>
        <w:tab/>
      </w:r>
      <w:r w:rsidR="004E7EC0" w:rsidRPr="00CB7A3F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4E7EC0" w:rsidRPr="00CB7A3F">
        <w:rPr>
          <w:sz w:val="28"/>
          <w:szCs w:val="28"/>
        </w:rPr>
        <w:instrText xml:space="preserve"> FORMCHECKBOX </w:instrText>
      </w:r>
      <w:r w:rsidR="004E208C" w:rsidRPr="00CB7A3F">
        <w:rPr>
          <w:sz w:val="28"/>
          <w:szCs w:val="28"/>
        </w:rPr>
      </w:r>
      <w:r w:rsidR="00541DBE">
        <w:rPr>
          <w:sz w:val="28"/>
          <w:szCs w:val="28"/>
        </w:rPr>
        <w:fldChar w:fldCharType="separate"/>
      </w:r>
      <w:r w:rsidR="004E7EC0" w:rsidRPr="00CB7A3F">
        <w:rPr>
          <w:sz w:val="28"/>
          <w:szCs w:val="28"/>
        </w:rPr>
        <w:fldChar w:fldCharType="end"/>
      </w:r>
      <w:bookmarkEnd w:id="3"/>
      <w:r w:rsidR="004E7EC0" w:rsidRPr="00CB7A3F">
        <w:rPr>
          <w:sz w:val="28"/>
          <w:szCs w:val="28"/>
        </w:rPr>
        <w:t xml:space="preserve"> </w:t>
      </w:r>
      <w:r w:rsidR="004E7EC0" w:rsidRPr="00776584">
        <w:rPr>
          <w:b/>
        </w:rPr>
        <w:t>REPLACEMENT POSITION</w:t>
      </w:r>
    </w:p>
    <w:p w:rsidR="00AA7FDA" w:rsidRPr="00D206FD" w:rsidRDefault="00AA7FDA" w:rsidP="00AA7FDA">
      <w:pPr>
        <w:pBdr>
          <w:bottom w:val="double" w:sz="6" w:space="1" w:color="auto"/>
        </w:pBdr>
      </w:pPr>
      <w:r>
        <w:rPr>
          <w:sz w:val="28"/>
          <w:szCs w:val="28"/>
        </w:rPr>
        <w:t>(</w:t>
      </w:r>
      <w:r w:rsidR="00AC56B3" w:rsidRPr="00D206FD">
        <w:t xml:space="preserve">Justification description must be </w:t>
      </w:r>
      <w:r w:rsidRPr="00D206FD">
        <w:tab/>
      </w:r>
      <w:r w:rsidRPr="00D206FD">
        <w:tab/>
      </w:r>
      <w:r w:rsidR="00D206FD">
        <w:tab/>
      </w:r>
      <w:r w:rsidRPr="00D206FD">
        <w:t xml:space="preserve">Prior Incumbent? </w:t>
      </w:r>
      <w:r w:rsidRPr="00D206FD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206FD">
        <w:rPr>
          <w:u w:val="single"/>
        </w:rPr>
        <w:instrText xml:space="preserve"> FORMTEXT </w:instrText>
      </w:r>
      <w:r w:rsidRPr="00D206FD">
        <w:rPr>
          <w:u w:val="single"/>
        </w:rPr>
      </w:r>
      <w:r w:rsidRPr="00D206FD">
        <w:rPr>
          <w:u w:val="single"/>
        </w:rPr>
        <w:fldChar w:fldCharType="separate"/>
      </w:r>
      <w:r w:rsidRPr="00D206FD">
        <w:rPr>
          <w:noProof/>
          <w:u w:val="single"/>
        </w:rPr>
        <w:t> </w:t>
      </w:r>
      <w:r w:rsidRPr="00D206FD">
        <w:rPr>
          <w:noProof/>
          <w:u w:val="single"/>
        </w:rPr>
        <w:t> </w:t>
      </w:r>
      <w:r w:rsidRPr="00D206FD">
        <w:rPr>
          <w:noProof/>
          <w:u w:val="single"/>
        </w:rPr>
        <w:t> </w:t>
      </w:r>
      <w:r w:rsidRPr="00D206FD">
        <w:rPr>
          <w:noProof/>
          <w:u w:val="single"/>
        </w:rPr>
        <w:t> </w:t>
      </w:r>
      <w:r w:rsidRPr="00D206FD">
        <w:rPr>
          <w:noProof/>
          <w:u w:val="single"/>
        </w:rPr>
        <w:t> </w:t>
      </w:r>
      <w:r w:rsidRPr="00D206FD">
        <w:rPr>
          <w:u w:val="single"/>
        </w:rPr>
        <w:fldChar w:fldCharType="end"/>
      </w:r>
    </w:p>
    <w:p w:rsidR="00C9508C" w:rsidRPr="00AA7FDA" w:rsidRDefault="00AC56B3" w:rsidP="004E7EC0">
      <w:pPr>
        <w:pBdr>
          <w:bottom w:val="double" w:sz="6" w:space="1" w:color="auto"/>
        </w:pBdr>
        <w:rPr>
          <w:sz w:val="28"/>
          <w:szCs w:val="28"/>
        </w:rPr>
      </w:pPr>
      <w:r w:rsidRPr="00D206FD">
        <w:t>attached prior to proceeding</w:t>
      </w:r>
      <w:r w:rsidR="00AA7FDA" w:rsidRPr="00D206FD">
        <w:t>)</w:t>
      </w:r>
      <w:r w:rsidR="00AA7FDA">
        <w:rPr>
          <w:sz w:val="28"/>
          <w:szCs w:val="28"/>
        </w:rPr>
        <w:tab/>
      </w:r>
      <w:r w:rsidR="00AA7FDA">
        <w:rPr>
          <w:sz w:val="28"/>
          <w:szCs w:val="28"/>
        </w:rPr>
        <w:tab/>
      </w:r>
      <w:r w:rsidR="00AA7FDA">
        <w:rPr>
          <w:sz w:val="28"/>
          <w:szCs w:val="28"/>
        </w:rPr>
        <w:tab/>
      </w:r>
      <w:r>
        <w:t xml:space="preserve"> </w:t>
      </w:r>
    </w:p>
    <w:p w:rsidR="00AA7FDA" w:rsidRPr="008B0907" w:rsidRDefault="00AA7FDA" w:rsidP="004E7EC0">
      <w:pPr>
        <w:pBdr>
          <w:bottom w:val="double" w:sz="6" w:space="1" w:color="auto"/>
        </w:pBdr>
        <w:rPr>
          <w:sz w:val="16"/>
          <w:szCs w:val="16"/>
          <w:u w:val="single"/>
        </w:rPr>
      </w:pPr>
    </w:p>
    <w:p w:rsidR="00D21282" w:rsidRPr="00CC5990" w:rsidRDefault="00D21282" w:rsidP="00D21282">
      <w:pPr>
        <w:rPr>
          <w:b/>
          <w:sz w:val="28"/>
          <w:szCs w:val="28"/>
        </w:rPr>
      </w:pPr>
      <w:r w:rsidRPr="00CC5990">
        <w:rPr>
          <w:b/>
          <w:sz w:val="28"/>
          <w:szCs w:val="28"/>
        </w:rPr>
        <w:t>TYPE OF POSITION (check one):</w:t>
      </w:r>
    </w:p>
    <w:p w:rsidR="00D21282" w:rsidRPr="006A1F0B" w:rsidRDefault="00D21282" w:rsidP="004E208C">
      <w:pPr>
        <w:pBdr>
          <w:bottom w:val="double" w:sz="6" w:space="1" w:color="auto"/>
        </w:pBdr>
        <w:rPr>
          <w:b/>
          <w:sz w:val="28"/>
          <w:szCs w:val="28"/>
        </w:rPr>
      </w:pPr>
      <w:r w:rsidRPr="00CB7A3F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A3F">
        <w:rPr>
          <w:sz w:val="28"/>
          <w:szCs w:val="28"/>
        </w:rPr>
        <w:instrText xml:space="preserve"> FORMCHECKBOX </w:instrText>
      </w:r>
      <w:r w:rsidR="00541DBE">
        <w:rPr>
          <w:sz w:val="28"/>
          <w:szCs w:val="28"/>
        </w:rPr>
      </w:r>
      <w:r w:rsidR="00541DBE">
        <w:rPr>
          <w:sz w:val="28"/>
          <w:szCs w:val="28"/>
        </w:rPr>
        <w:fldChar w:fldCharType="separate"/>
      </w:r>
      <w:r w:rsidRPr="00CB7A3F">
        <w:rPr>
          <w:sz w:val="28"/>
          <w:szCs w:val="28"/>
        </w:rPr>
        <w:fldChar w:fldCharType="end"/>
      </w:r>
      <w:r w:rsidRPr="00CB7A3F">
        <w:rPr>
          <w:sz w:val="28"/>
          <w:szCs w:val="28"/>
        </w:rPr>
        <w:t xml:space="preserve">  </w:t>
      </w:r>
      <w:r w:rsidRPr="006A1F0B">
        <w:rPr>
          <w:b/>
        </w:rPr>
        <w:t xml:space="preserve">Classified </w:t>
      </w:r>
      <w:r w:rsidR="007B577F" w:rsidRPr="006A1F0B">
        <w:rPr>
          <w:b/>
        </w:rPr>
        <w:t>(CSEA, PEF</w:t>
      </w:r>
      <w:r w:rsidR="00FB34FF" w:rsidRPr="006A1F0B">
        <w:rPr>
          <w:b/>
        </w:rPr>
        <w:t>, POLICE</w:t>
      </w:r>
      <w:r w:rsidR="007B577F" w:rsidRPr="006A1F0B">
        <w:rPr>
          <w:b/>
        </w:rPr>
        <w:t>)</w:t>
      </w:r>
      <w:r w:rsidR="00AC56B3" w:rsidRPr="00776584">
        <w:t xml:space="preserve">  </w:t>
      </w:r>
      <w:r w:rsidR="007B577F" w:rsidRPr="00776584">
        <w:t xml:space="preserve"> </w:t>
      </w:r>
      <w:r w:rsidR="004E208C">
        <w:t xml:space="preserve">          </w:t>
      </w:r>
      <w:r w:rsidRPr="007765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76584">
        <w:instrText xml:space="preserve"> FORMCHECKBOX </w:instrText>
      </w:r>
      <w:r w:rsidR="00541DBE">
        <w:fldChar w:fldCharType="separate"/>
      </w:r>
      <w:r w:rsidRPr="00776584">
        <w:fldChar w:fldCharType="end"/>
      </w:r>
      <w:r w:rsidRPr="00776584">
        <w:t xml:space="preserve"> </w:t>
      </w:r>
      <w:r w:rsidRPr="006A1F0B">
        <w:rPr>
          <w:b/>
        </w:rPr>
        <w:t>Professional</w:t>
      </w:r>
      <w:r w:rsidR="00AC56B3" w:rsidRPr="006A1F0B">
        <w:rPr>
          <w:b/>
        </w:rPr>
        <w:t xml:space="preserve"> </w:t>
      </w:r>
      <w:r w:rsidR="00AC56B3" w:rsidRPr="00776584">
        <w:t xml:space="preserve">  </w:t>
      </w:r>
      <w:r w:rsidR="004E208C">
        <w:t xml:space="preserve">                  </w:t>
      </w:r>
      <w:r w:rsidR="00651982" w:rsidRPr="007765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1982" w:rsidRPr="00776584">
        <w:instrText xml:space="preserve"> FORMCHECKBOX </w:instrText>
      </w:r>
      <w:r w:rsidR="00541DBE">
        <w:fldChar w:fldCharType="separate"/>
      </w:r>
      <w:r w:rsidR="00651982" w:rsidRPr="00776584">
        <w:fldChar w:fldCharType="end"/>
      </w:r>
      <w:r w:rsidR="00651982" w:rsidRPr="00776584">
        <w:t xml:space="preserve"> </w:t>
      </w:r>
      <w:r w:rsidR="00651982" w:rsidRPr="006A1F0B">
        <w:rPr>
          <w:b/>
        </w:rPr>
        <w:t>Faculty</w:t>
      </w:r>
    </w:p>
    <w:p w:rsidR="00C9508C" w:rsidRPr="008110DB" w:rsidRDefault="00C9508C" w:rsidP="004E7EC0">
      <w:pPr>
        <w:pBdr>
          <w:bottom w:val="double" w:sz="6" w:space="1" w:color="auto"/>
        </w:pBdr>
        <w:rPr>
          <w:sz w:val="16"/>
          <w:szCs w:val="16"/>
        </w:rPr>
      </w:pPr>
    </w:p>
    <w:p w:rsidR="00AC56B3" w:rsidRPr="00CB7A3F" w:rsidRDefault="006A45A4" w:rsidP="0071776D">
      <w:pPr>
        <w:rPr>
          <w:sz w:val="28"/>
          <w:szCs w:val="28"/>
        </w:rPr>
      </w:pPr>
      <w:r w:rsidRPr="00CC5990">
        <w:rPr>
          <w:b/>
          <w:sz w:val="28"/>
          <w:szCs w:val="28"/>
        </w:rPr>
        <w:t>CHECK ONE:</w:t>
      </w:r>
      <w:r w:rsidR="0071776D">
        <w:rPr>
          <w:b/>
          <w:sz w:val="28"/>
          <w:szCs w:val="28"/>
        </w:rPr>
        <w:t xml:space="preserve"> </w:t>
      </w:r>
      <w:r w:rsidRPr="00CB7A3F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A3F">
        <w:rPr>
          <w:b/>
          <w:sz w:val="28"/>
          <w:szCs w:val="28"/>
        </w:rPr>
        <w:instrText xml:space="preserve"> FORMCHECKBOX </w:instrText>
      </w:r>
      <w:r w:rsidR="00541DBE">
        <w:rPr>
          <w:b/>
          <w:sz w:val="28"/>
          <w:szCs w:val="28"/>
        </w:rPr>
      </w:r>
      <w:r w:rsidR="00541DBE">
        <w:rPr>
          <w:b/>
          <w:sz w:val="28"/>
          <w:szCs w:val="28"/>
        </w:rPr>
        <w:fldChar w:fldCharType="separate"/>
      </w:r>
      <w:r w:rsidRPr="00CB7A3F">
        <w:rPr>
          <w:b/>
          <w:sz w:val="28"/>
          <w:szCs w:val="28"/>
        </w:rPr>
        <w:fldChar w:fldCharType="end"/>
      </w:r>
      <w:r w:rsidRPr="00CB7A3F">
        <w:rPr>
          <w:b/>
          <w:sz w:val="28"/>
          <w:szCs w:val="28"/>
        </w:rPr>
        <w:t xml:space="preserve">  </w:t>
      </w:r>
      <w:r w:rsidRPr="00E20C53">
        <w:rPr>
          <w:b/>
        </w:rPr>
        <w:t>FULL TIME</w:t>
      </w:r>
      <w:r w:rsidR="00CF68BA">
        <w:rPr>
          <w:sz w:val="28"/>
          <w:szCs w:val="28"/>
        </w:rPr>
        <w:t xml:space="preserve"> </w:t>
      </w:r>
      <w:r w:rsidR="00AC56B3">
        <w:rPr>
          <w:sz w:val="28"/>
          <w:szCs w:val="28"/>
        </w:rPr>
        <w:tab/>
      </w:r>
      <w:r w:rsidR="00AC56B3" w:rsidRPr="00CB7A3F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56B3" w:rsidRPr="00CB7A3F">
        <w:rPr>
          <w:sz w:val="28"/>
          <w:szCs w:val="28"/>
        </w:rPr>
        <w:instrText xml:space="preserve"> FORMCHECKBOX </w:instrText>
      </w:r>
      <w:r w:rsidR="00541DBE">
        <w:rPr>
          <w:sz w:val="28"/>
          <w:szCs w:val="28"/>
        </w:rPr>
      </w:r>
      <w:r w:rsidR="00541DBE">
        <w:rPr>
          <w:sz w:val="28"/>
          <w:szCs w:val="28"/>
        </w:rPr>
        <w:fldChar w:fldCharType="separate"/>
      </w:r>
      <w:r w:rsidR="00AC56B3" w:rsidRPr="00CB7A3F">
        <w:rPr>
          <w:sz w:val="28"/>
          <w:szCs w:val="28"/>
        </w:rPr>
        <w:fldChar w:fldCharType="end"/>
      </w:r>
      <w:r w:rsidR="00AC56B3" w:rsidRPr="00CB7A3F">
        <w:rPr>
          <w:sz w:val="28"/>
          <w:szCs w:val="28"/>
        </w:rPr>
        <w:t xml:space="preserve"> </w:t>
      </w:r>
      <w:r w:rsidR="00AC56B3" w:rsidRPr="00E20C53">
        <w:rPr>
          <w:b/>
        </w:rPr>
        <w:t>PART TIME</w:t>
      </w:r>
      <w:r w:rsidR="00AC56B3">
        <w:rPr>
          <w:sz w:val="28"/>
          <w:szCs w:val="28"/>
        </w:rPr>
        <w:t xml:space="preserve"> </w:t>
      </w:r>
    </w:p>
    <w:p w:rsidR="00AC56B3" w:rsidRPr="00FB34FF" w:rsidRDefault="00AC56B3" w:rsidP="006A1F0B">
      <w:pPr>
        <w:ind w:left="3600" w:firstLine="720"/>
        <w:rPr>
          <w:b/>
        </w:rPr>
      </w:pPr>
      <w:r w:rsidRPr="00FB34FF">
        <w:rPr>
          <w:b/>
        </w:rPr>
        <w:t xml:space="preserve">Complete the following questions for </w:t>
      </w:r>
      <w:r w:rsidRPr="00FB34FF">
        <w:rPr>
          <w:b/>
          <w:color w:val="FF0000"/>
        </w:rPr>
        <w:t xml:space="preserve">part time </w:t>
      </w:r>
      <w:r w:rsidRPr="00FB34FF">
        <w:rPr>
          <w:b/>
        </w:rPr>
        <w:t>positions</w:t>
      </w:r>
    </w:p>
    <w:p w:rsidR="00AC56B3" w:rsidRPr="00CB7A3F" w:rsidRDefault="00AC56B3" w:rsidP="006A1F0B">
      <w:pPr>
        <w:ind w:left="3600" w:firstLine="720"/>
      </w:pPr>
      <w:r>
        <w:t>ACC</w:t>
      </w:r>
      <w:r w:rsidRPr="00CB7A3F">
        <w:t>T N</w:t>
      </w:r>
      <w:r>
        <w:t>O.</w:t>
      </w:r>
      <w:r w:rsidRPr="00CB7A3F">
        <w:t xml:space="preserve"> TO BE CHARGED:  </w:t>
      </w:r>
      <w:r w:rsidRPr="00CB7A3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</w:p>
    <w:p w:rsidR="00AC56B3" w:rsidRPr="00CB7A3F" w:rsidRDefault="00AC56B3" w:rsidP="006A1F0B">
      <w:pPr>
        <w:ind w:left="3600" w:firstLine="720"/>
      </w:pPr>
      <w:r w:rsidRPr="00CB7A3F">
        <w:t xml:space="preserve">NUMBER OF HOURS PER WEEK:  </w:t>
      </w:r>
      <w:r w:rsidRPr="00CB7A3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</w:p>
    <w:p w:rsidR="009F086E" w:rsidRDefault="00AC56B3" w:rsidP="006A1F0B">
      <w:pPr>
        <w:ind w:left="3600" w:firstLine="720"/>
      </w:pPr>
      <w:r w:rsidRPr="00CB7A3F">
        <w:t>ANTICIPATED DURATION</w:t>
      </w:r>
      <w:r>
        <w:t>:</w:t>
      </w:r>
      <w:r w:rsidRPr="00CB7A3F">
        <w:t xml:space="preserve"> </w:t>
      </w:r>
      <w:r w:rsidRPr="00CB7A3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  <w:r>
        <w:t xml:space="preserve">     </w:t>
      </w:r>
    </w:p>
    <w:p w:rsidR="00AC56B3" w:rsidRPr="008B0907" w:rsidRDefault="00AC56B3" w:rsidP="006A1F0B">
      <w:pPr>
        <w:ind w:left="3600" w:firstLine="720"/>
        <w:rPr>
          <w:color w:val="FF0000"/>
        </w:rPr>
      </w:pPr>
      <w:r w:rsidRPr="00CB7A3F">
        <w:t>(</w:t>
      </w:r>
      <w:r>
        <w:t xml:space="preserve">i.e. </w:t>
      </w:r>
      <w:r w:rsidRPr="00CB7A3F">
        <w:t>O</w:t>
      </w:r>
      <w:r>
        <w:t>ne</w:t>
      </w:r>
      <w:r w:rsidRPr="00CB7A3F">
        <w:t xml:space="preserve"> Y</w:t>
      </w:r>
      <w:r>
        <w:t>ear</w:t>
      </w:r>
      <w:r w:rsidRPr="00CB7A3F">
        <w:t>, S</w:t>
      </w:r>
      <w:r>
        <w:t>ix</w:t>
      </w:r>
      <w:r w:rsidRPr="00CB7A3F">
        <w:t xml:space="preserve"> W</w:t>
      </w:r>
      <w:r>
        <w:t>eeks</w:t>
      </w:r>
      <w:r w:rsidRPr="00CB7A3F">
        <w:t xml:space="preserve">, </w:t>
      </w:r>
      <w:r>
        <w:t>etc</w:t>
      </w:r>
      <w:r w:rsidR="006375DB">
        <w:t>.)</w:t>
      </w:r>
      <w:r w:rsidRPr="00CB7A3F">
        <w:t xml:space="preserve">  </w:t>
      </w:r>
    </w:p>
    <w:p w:rsidR="009F086E" w:rsidRPr="008B0907" w:rsidRDefault="009F086E" w:rsidP="0071776D">
      <w:pPr>
        <w:pStyle w:val="ListParagraph"/>
        <w:numPr>
          <w:ilvl w:val="0"/>
          <w:numId w:val="2"/>
        </w:numPr>
        <w:rPr>
          <w:b/>
          <w:i/>
          <w:color w:val="0070C0"/>
        </w:rPr>
      </w:pPr>
      <w:r w:rsidRPr="008B0907">
        <w:rPr>
          <w:b/>
          <w:i/>
          <w:color w:val="0070C0"/>
        </w:rPr>
        <w:t>A</w:t>
      </w:r>
      <w:r w:rsidR="00CF68BA" w:rsidRPr="008B0907">
        <w:rPr>
          <w:b/>
          <w:i/>
          <w:color w:val="0070C0"/>
        </w:rPr>
        <w:t xml:space="preserve">ll full time positions </w:t>
      </w:r>
      <w:r w:rsidRPr="008B0907">
        <w:rPr>
          <w:b/>
          <w:i/>
          <w:color w:val="0070C0"/>
        </w:rPr>
        <w:t>must be searched</w:t>
      </w:r>
      <w:r w:rsidR="006A45A4" w:rsidRPr="008B0907">
        <w:rPr>
          <w:b/>
          <w:i/>
          <w:color w:val="0070C0"/>
        </w:rPr>
        <w:tab/>
      </w:r>
    </w:p>
    <w:p w:rsidR="00740174" w:rsidRPr="008B0907" w:rsidRDefault="00740174" w:rsidP="0071776D">
      <w:pPr>
        <w:pStyle w:val="ListParagraph"/>
        <w:numPr>
          <w:ilvl w:val="0"/>
          <w:numId w:val="2"/>
        </w:numPr>
        <w:rPr>
          <w:b/>
          <w:i/>
          <w:color w:val="0070C0"/>
        </w:rPr>
      </w:pPr>
      <w:r w:rsidRPr="008B0907">
        <w:rPr>
          <w:b/>
          <w:i/>
          <w:color w:val="0070C0"/>
        </w:rPr>
        <w:t>All competitive classified positions</w:t>
      </w:r>
      <w:r w:rsidR="008B3704" w:rsidRPr="008B0907">
        <w:rPr>
          <w:b/>
          <w:i/>
          <w:color w:val="0070C0"/>
        </w:rPr>
        <w:t>, full and part time,</w:t>
      </w:r>
      <w:r w:rsidRPr="008B0907">
        <w:rPr>
          <w:b/>
          <w:i/>
          <w:color w:val="0070C0"/>
        </w:rPr>
        <w:t xml:space="preserve"> must be searched &amp; appointed from a</w:t>
      </w:r>
      <w:r w:rsidR="008B3704" w:rsidRPr="008B0907">
        <w:rPr>
          <w:b/>
          <w:i/>
          <w:color w:val="0070C0"/>
        </w:rPr>
        <w:t>n official civil service</w:t>
      </w:r>
      <w:r w:rsidRPr="008B0907">
        <w:rPr>
          <w:b/>
          <w:i/>
          <w:color w:val="0070C0"/>
        </w:rPr>
        <w:t xml:space="preserve"> list</w:t>
      </w:r>
      <w:r w:rsidR="008B3704" w:rsidRPr="008B0907">
        <w:rPr>
          <w:b/>
          <w:i/>
          <w:color w:val="0070C0"/>
        </w:rPr>
        <w:t>.</w:t>
      </w:r>
    </w:p>
    <w:p w:rsidR="008110DB" w:rsidRPr="008B0907" w:rsidRDefault="008110DB" w:rsidP="0071776D">
      <w:pPr>
        <w:pStyle w:val="ListParagraph"/>
        <w:numPr>
          <w:ilvl w:val="0"/>
          <w:numId w:val="2"/>
        </w:numPr>
        <w:rPr>
          <w:b/>
          <w:i/>
          <w:color w:val="0070C0"/>
        </w:rPr>
      </w:pPr>
      <w:r w:rsidRPr="008B0907">
        <w:rPr>
          <w:b/>
          <w:i/>
          <w:color w:val="0070C0"/>
        </w:rPr>
        <w:t>I</w:t>
      </w:r>
      <w:r w:rsidR="00AA7FDA" w:rsidRPr="008B0907">
        <w:rPr>
          <w:b/>
          <w:i/>
          <w:color w:val="0070C0"/>
        </w:rPr>
        <w:t>f the Part Time Prof</w:t>
      </w:r>
      <w:r w:rsidR="0071776D" w:rsidRPr="008B0907">
        <w:rPr>
          <w:b/>
          <w:i/>
          <w:color w:val="0070C0"/>
        </w:rPr>
        <w:t>essional Position is not to be s</w:t>
      </w:r>
      <w:r w:rsidR="00AA7FDA" w:rsidRPr="008B0907">
        <w:rPr>
          <w:b/>
          <w:i/>
          <w:color w:val="0070C0"/>
        </w:rPr>
        <w:t xml:space="preserve">earched, </w:t>
      </w:r>
      <w:r w:rsidR="00057935" w:rsidRPr="008B0907">
        <w:rPr>
          <w:b/>
          <w:i/>
          <w:color w:val="0070C0"/>
        </w:rPr>
        <w:t>a</w:t>
      </w:r>
      <w:r w:rsidR="00AA7FDA" w:rsidRPr="008B0907">
        <w:rPr>
          <w:b/>
          <w:i/>
          <w:color w:val="0070C0"/>
        </w:rPr>
        <w:t>ttach the resume of the individual being nominated for appointment</w:t>
      </w:r>
      <w:r w:rsidRPr="008B0907">
        <w:rPr>
          <w:b/>
          <w:i/>
          <w:color w:val="0070C0"/>
        </w:rPr>
        <w:t>.</w:t>
      </w:r>
    </w:p>
    <w:p w:rsidR="008110DB" w:rsidRPr="00740174" w:rsidRDefault="008110DB" w:rsidP="008110DB">
      <w:pPr>
        <w:pBdr>
          <w:bottom w:val="double" w:sz="6" w:space="1" w:color="auto"/>
        </w:pBdr>
        <w:rPr>
          <w:sz w:val="16"/>
          <w:szCs w:val="16"/>
        </w:rPr>
      </w:pPr>
    </w:p>
    <w:p w:rsidR="008C54C1" w:rsidRPr="006A1F0B" w:rsidRDefault="008C54C1" w:rsidP="008110DB">
      <w:pPr>
        <w:spacing w:line="360" w:lineRule="auto"/>
        <w:rPr>
          <w:b/>
          <w:sz w:val="28"/>
          <w:szCs w:val="28"/>
        </w:rPr>
      </w:pPr>
      <w:r w:rsidRPr="006A1F0B">
        <w:rPr>
          <w:b/>
          <w:sz w:val="28"/>
          <w:szCs w:val="28"/>
        </w:rPr>
        <w:t>POSITION INFORMATION</w:t>
      </w:r>
      <w:r w:rsidR="00CC5990">
        <w:rPr>
          <w:b/>
          <w:sz w:val="28"/>
          <w:szCs w:val="28"/>
        </w:rPr>
        <w:t>:</w:t>
      </w:r>
    </w:p>
    <w:p w:rsidR="00AA7FDA" w:rsidRDefault="004B0D3D" w:rsidP="00AA7FDA">
      <w:pPr>
        <w:spacing w:line="360" w:lineRule="auto"/>
      </w:pPr>
      <w:r>
        <w:t>LINE NUMBER:</w:t>
      </w:r>
      <w:r>
        <w:tab/>
      </w:r>
      <w:r w:rsidR="00810AA3">
        <w:tab/>
      </w:r>
      <w:r w:rsidR="00810AA3">
        <w:tab/>
      </w:r>
      <w:r w:rsidRPr="00CB7A3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  <w:r w:rsidR="00AA7FDA">
        <w:tab/>
      </w:r>
      <w:r w:rsidR="001C7A53">
        <w:tab/>
      </w:r>
      <w:r w:rsidR="00AA7FDA" w:rsidRPr="00CB7A3F">
        <w:t xml:space="preserve">GRADE (IF KNOWN): </w:t>
      </w:r>
      <w:r w:rsidR="00AA7FDA" w:rsidRPr="00CB7A3F">
        <w:tab/>
      </w:r>
      <w:r w:rsidR="00AA7FDA" w:rsidRPr="00CB7A3F">
        <w:tab/>
      </w:r>
      <w:r w:rsidR="00AA7FDA" w:rsidRPr="00CB7A3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AA7FDA" w:rsidRPr="00CB7A3F">
        <w:rPr>
          <w:u w:val="single"/>
        </w:rPr>
        <w:instrText xml:space="preserve"> FORMTEXT </w:instrText>
      </w:r>
      <w:r w:rsidR="00AA7FDA" w:rsidRPr="00CB7A3F">
        <w:rPr>
          <w:u w:val="single"/>
        </w:rPr>
      </w:r>
      <w:r w:rsidR="00AA7FDA" w:rsidRPr="00CB7A3F">
        <w:rPr>
          <w:u w:val="single"/>
        </w:rPr>
        <w:fldChar w:fldCharType="separate"/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u w:val="single"/>
        </w:rPr>
        <w:fldChar w:fldCharType="end"/>
      </w:r>
      <w:bookmarkEnd w:id="4"/>
      <w:r w:rsidR="00AA7FDA" w:rsidRPr="00CB7A3F">
        <w:t xml:space="preserve">  </w:t>
      </w:r>
    </w:p>
    <w:p w:rsidR="008C54C1" w:rsidRPr="00CB7A3F" w:rsidRDefault="008C54C1" w:rsidP="008C54C1">
      <w:pPr>
        <w:spacing w:line="360" w:lineRule="auto"/>
      </w:pPr>
      <w:r w:rsidRPr="00CB7A3F">
        <w:t>BUDGET TITLE (IF KNOWN):</w:t>
      </w:r>
      <w:r w:rsidRPr="00CB7A3F">
        <w:tab/>
      </w:r>
      <w:r w:rsidRPr="00CB7A3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  <w:bookmarkEnd w:id="5"/>
      <w:r w:rsidR="00AA7FDA">
        <w:tab/>
      </w:r>
      <w:r w:rsidR="004E208C">
        <w:tab/>
      </w:r>
      <w:r w:rsidR="00AA7FDA">
        <w:t xml:space="preserve">ANTICIPATED START DATE     </w:t>
      </w:r>
      <w:r w:rsidR="004E208C">
        <w:tab/>
      </w:r>
      <w:r w:rsidR="00AA7FDA" w:rsidRPr="00CB7A3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7FDA" w:rsidRPr="00CB7A3F">
        <w:rPr>
          <w:u w:val="single"/>
        </w:rPr>
        <w:instrText xml:space="preserve"> FORMTEXT </w:instrText>
      </w:r>
      <w:r w:rsidR="00AA7FDA" w:rsidRPr="00CB7A3F">
        <w:rPr>
          <w:u w:val="single"/>
        </w:rPr>
      </w:r>
      <w:r w:rsidR="00AA7FDA" w:rsidRPr="00CB7A3F">
        <w:rPr>
          <w:u w:val="single"/>
        </w:rPr>
        <w:fldChar w:fldCharType="separate"/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noProof/>
          <w:u w:val="single"/>
        </w:rPr>
        <w:t> </w:t>
      </w:r>
      <w:r w:rsidR="00AA7FDA" w:rsidRPr="00CB7A3F">
        <w:rPr>
          <w:u w:val="single"/>
        </w:rPr>
        <w:fldChar w:fldCharType="end"/>
      </w:r>
    </w:p>
    <w:p w:rsidR="00776584" w:rsidRPr="00CB7A3F" w:rsidRDefault="008C54C1" w:rsidP="00776584">
      <w:pPr>
        <w:spacing w:line="360" w:lineRule="auto"/>
      </w:pPr>
      <w:r w:rsidRPr="00CB7A3F">
        <w:t>LOCAL TITLE:</w:t>
      </w:r>
      <w:r w:rsidRPr="00CB7A3F">
        <w:tab/>
      </w:r>
      <w:r w:rsidR="008110DB">
        <w:tab/>
      </w:r>
      <w:r w:rsidR="008110DB">
        <w:tab/>
      </w:r>
      <w:r w:rsidRPr="00CB7A3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CB7A3F">
        <w:rPr>
          <w:u w:val="single"/>
        </w:rPr>
        <w:instrText xml:space="preserve"> FORMTEXT </w:instrText>
      </w:r>
      <w:r w:rsidRPr="00CB7A3F">
        <w:rPr>
          <w:u w:val="single"/>
        </w:rPr>
      </w:r>
      <w:r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u w:val="single"/>
        </w:rPr>
        <w:fldChar w:fldCharType="end"/>
      </w:r>
      <w:bookmarkEnd w:id="6"/>
      <w:r w:rsidRPr="00CB7A3F">
        <w:t xml:space="preserve"> </w:t>
      </w:r>
      <w:r w:rsidR="00776584">
        <w:tab/>
      </w:r>
      <w:r w:rsidR="00776584" w:rsidRPr="00CB7A3F">
        <w:t xml:space="preserve">SUPERVISOR OF POSITION: </w:t>
      </w:r>
      <w:r w:rsidR="00776584">
        <w:tab/>
      </w:r>
      <w:r w:rsidR="00776584" w:rsidRPr="00CB7A3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76584" w:rsidRPr="00CB7A3F">
        <w:rPr>
          <w:u w:val="single"/>
        </w:rPr>
        <w:instrText xml:space="preserve"> FORMTEXT </w:instrText>
      </w:r>
      <w:r w:rsidR="00776584" w:rsidRPr="00CB7A3F">
        <w:rPr>
          <w:u w:val="single"/>
        </w:rPr>
      </w:r>
      <w:r w:rsidR="00776584" w:rsidRPr="00CB7A3F">
        <w:rPr>
          <w:u w:val="single"/>
        </w:rPr>
        <w:fldChar w:fldCharType="separate"/>
      </w:r>
      <w:r w:rsidR="00776584" w:rsidRPr="00CB7A3F">
        <w:rPr>
          <w:noProof/>
          <w:u w:val="single"/>
        </w:rPr>
        <w:t> </w:t>
      </w:r>
      <w:r w:rsidR="00776584" w:rsidRPr="00CB7A3F">
        <w:rPr>
          <w:noProof/>
          <w:u w:val="single"/>
        </w:rPr>
        <w:t> </w:t>
      </w:r>
      <w:r w:rsidR="00776584" w:rsidRPr="00CB7A3F">
        <w:rPr>
          <w:noProof/>
          <w:u w:val="single"/>
        </w:rPr>
        <w:t> </w:t>
      </w:r>
      <w:r w:rsidR="00776584" w:rsidRPr="00CB7A3F">
        <w:rPr>
          <w:noProof/>
          <w:u w:val="single"/>
        </w:rPr>
        <w:t> </w:t>
      </w:r>
      <w:r w:rsidR="00776584" w:rsidRPr="00CB7A3F">
        <w:rPr>
          <w:noProof/>
          <w:u w:val="single"/>
        </w:rPr>
        <w:t> </w:t>
      </w:r>
      <w:r w:rsidR="00776584" w:rsidRPr="00CB7A3F">
        <w:rPr>
          <w:u w:val="single"/>
        </w:rPr>
        <w:fldChar w:fldCharType="end"/>
      </w:r>
    </w:p>
    <w:p w:rsidR="00143C7B" w:rsidRPr="007820DA" w:rsidRDefault="00833CBA" w:rsidP="00566C0F">
      <w:pPr>
        <w:rPr>
          <w:u w:val="single"/>
        </w:rPr>
      </w:pPr>
      <w:r w:rsidRPr="00CB7A3F">
        <w:t xml:space="preserve">JOB DESCRIPTION:  </w:t>
      </w:r>
      <w:r w:rsidR="008110DB">
        <w:tab/>
      </w:r>
      <w:r w:rsidR="008110DB">
        <w:tab/>
      </w:r>
      <w:r w:rsidR="001F7B9C" w:rsidRPr="00CB7A3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8039C9" w:rsidRPr="00CB7A3F">
        <w:rPr>
          <w:u w:val="single"/>
        </w:rPr>
        <w:instrText xml:space="preserve"> FORMTEXT </w:instrText>
      </w:r>
      <w:r w:rsidR="001F7B9C" w:rsidRPr="00CB7A3F">
        <w:rPr>
          <w:u w:val="single"/>
        </w:rPr>
      </w:r>
      <w:r w:rsidR="001F7B9C" w:rsidRPr="00CB7A3F">
        <w:rPr>
          <w:u w:val="single"/>
        </w:rPr>
        <w:fldChar w:fldCharType="separate"/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1F7B9C" w:rsidRPr="00CB7A3F">
        <w:rPr>
          <w:u w:val="single"/>
        </w:rPr>
        <w:fldChar w:fldCharType="end"/>
      </w:r>
      <w:bookmarkEnd w:id="7"/>
    </w:p>
    <w:p w:rsidR="008110DB" w:rsidRPr="008110DB" w:rsidRDefault="008110DB" w:rsidP="00143C7B">
      <w:pPr>
        <w:rPr>
          <w:sz w:val="16"/>
          <w:szCs w:val="16"/>
        </w:rPr>
      </w:pPr>
    </w:p>
    <w:p w:rsidR="00833CBA" w:rsidRPr="00CB7A3F" w:rsidRDefault="004577C7" w:rsidP="00143C7B">
      <w:pPr>
        <w:rPr>
          <w:u w:val="single"/>
        </w:rPr>
      </w:pPr>
      <w:r>
        <w:t>REQUIRED</w:t>
      </w:r>
      <w:r w:rsidR="00E20C53">
        <w:t xml:space="preserve"> </w:t>
      </w:r>
      <w:r w:rsidR="00833CBA" w:rsidRPr="00CB7A3F">
        <w:t>QUALIFICATIONS:</w:t>
      </w:r>
      <w:r w:rsidR="008110DB">
        <w:tab/>
      </w:r>
      <w:r w:rsidR="001F7B9C" w:rsidRPr="00CB7A3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8039C9" w:rsidRPr="00CB7A3F">
        <w:rPr>
          <w:u w:val="single"/>
        </w:rPr>
        <w:instrText xml:space="preserve"> FORMTEXT </w:instrText>
      </w:r>
      <w:r w:rsidR="001F7B9C" w:rsidRPr="00CB7A3F">
        <w:rPr>
          <w:u w:val="single"/>
        </w:rPr>
      </w:r>
      <w:r w:rsidR="001F7B9C" w:rsidRPr="00CB7A3F">
        <w:rPr>
          <w:u w:val="single"/>
        </w:rPr>
        <w:fldChar w:fldCharType="separate"/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8039C9" w:rsidRPr="00CB7A3F">
        <w:rPr>
          <w:noProof/>
          <w:u w:val="single"/>
        </w:rPr>
        <w:t> </w:t>
      </w:r>
      <w:r w:rsidR="001F7B9C" w:rsidRPr="00CB7A3F">
        <w:rPr>
          <w:u w:val="single"/>
        </w:rPr>
        <w:fldChar w:fldCharType="end"/>
      </w:r>
      <w:bookmarkEnd w:id="8"/>
    </w:p>
    <w:p w:rsidR="008826A6" w:rsidRPr="00CB7A3F" w:rsidRDefault="008826A6" w:rsidP="00143C7B">
      <w:pPr>
        <w:rPr>
          <w:sz w:val="16"/>
          <w:szCs w:val="16"/>
          <w:u w:val="single"/>
        </w:rPr>
      </w:pPr>
    </w:p>
    <w:p w:rsidR="008826A6" w:rsidRDefault="008826A6" w:rsidP="00143C7B">
      <w:pPr>
        <w:rPr>
          <w:u w:val="single"/>
        </w:rPr>
      </w:pPr>
      <w:r w:rsidRPr="008B0907">
        <w:rPr>
          <w:sz w:val="22"/>
          <w:szCs w:val="22"/>
        </w:rPr>
        <w:t>PREFERRED QUALIFICATIONS:</w:t>
      </w:r>
      <w:r w:rsidRPr="00CB7A3F">
        <w:t xml:space="preserve">  </w:t>
      </w:r>
      <w:r w:rsidR="008B0907">
        <w:tab/>
      </w:r>
      <w:r w:rsidR="001F7B9C" w:rsidRPr="00CB7A3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Pr="00CB7A3F">
        <w:rPr>
          <w:u w:val="single"/>
        </w:rPr>
        <w:instrText xml:space="preserve"> FORMTEXT </w:instrText>
      </w:r>
      <w:r w:rsidR="001F7B9C" w:rsidRPr="00CB7A3F">
        <w:rPr>
          <w:u w:val="single"/>
        </w:rPr>
      </w:r>
      <w:r w:rsidR="001F7B9C"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="001F7B9C" w:rsidRPr="00CB7A3F">
        <w:rPr>
          <w:u w:val="single"/>
        </w:rPr>
        <w:fldChar w:fldCharType="end"/>
      </w:r>
      <w:bookmarkEnd w:id="9"/>
    </w:p>
    <w:p w:rsidR="008B0907" w:rsidRPr="008B0907" w:rsidRDefault="008B0907" w:rsidP="00143C7B"/>
    <w:p w:rsidR="008B0907" w:rsidRPr="004577C7" w:rsidRDefault="008B0907" w:rsidP="008B0907">
      <w:r w:rsidRPr="00CB7A3F">
        <w:t xml:space="preserve">SALARY </w:t>
      </w:r>
      <w:r>
        <w:t>or SALARY RANGE</w:t>
      </w:r>
      <w:r w:rsidRPr="00CB7A3F">
        <w:t xml:space="preserve">:  </w:t>
      </w:r>
      <w:r w:rsidRPr="00CB7A3F">
        <w:tab/>
      </w:r>
      <w:r w:rsidRPr="004577C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577C7">
        <w:rPr>
          <w:u w:val="single"/>
        </w:rPr>
        <w:instrText xml:space="preserve"> FORMTEXT </w:instrText>
      </w:r>
      <w:r w:rsidRPr="004577C7">
        <w:rPr>
          <w:u w:val="single"/>
        </w:rPr>
      </w:r>
      <w:r w:rsidRPr="004577C7">
        <w:rPr>
          <w:u w:val="single"/>
        </w:rPr>
        <w:fldChar w:fldCharType="separate"/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u w:val="single"/>
        </w:rPr>
        <w:fldChar w:fldCharType="end"/>
      </w:r>
      <w:r w:rsidRPr="004577C7">
        <w:rPr>
          <w:u w:val="single"/>
        </w:rPr>
        <w:t xml:space="preserve">/HOUR </w:t>
      </w:r>
      <w:r w:rsidRPr="004577C7">
        <w:t xml:space="preserve"> </w:t>
      </w:r>
    </w:p>
    <w:p w:rsidR="008B0907" w:rsidRPr="004577C7" w:rsidRDefault="008B0907" w:rsidP="008B0907">
      <w:r>
        <w:t>(</w:t>
      </w:r>
      <w:r w:rsidRPr="00057935">
        <w:t>COMPLETE ONE</w:t>
      </w:r>
      <w:r>
        <w:t>)</w:t>
      </w:r>
      <w:r w:rsidRPr="00057935">
        <w:tab/>
      </w:r>
      <w:r w:rsidRPr="00057935">
        <w:tab/>
      </w:r>
      <w:r w:rsidRPr="00057935">
        <w:tab/>
      </w:r>
      <w:r w:rsidRPr="004577C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577C7">
        <w:rPr>
          <w:u w:val="single"/>
        </w:rPr>
        <w:instrText xml:space="preserve"> FORMTEXT </w:instrText>
      </w:r>
      <w:r w:rsidRPr="004577C7">
        <w:rPr>
          <w:u w:val="single"/>
        </w:rPr>
      </w:r>
      <w:r w:rsidRPr="004577C7">
        <w:rPr>
          <w:u w:val="single"/>
        </w:rPr>
        <w:fldChar w:fldCharType="separate"/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u w:val="single"/>
        </w:rPr>
        <w:fldChar w:fldCharType="end"/>
      </w:r>
      <w:r w:rsidRPr="004577C7">
        <w:rPr>
          <w:u w:val="single"/>
        </w:rPr>
        <w:t>/YEAR</w:t>
      </w:r>
      <w:r w:rsidRPr="004577C7">
        <w:t xml:space="preserve">  </w:t>
      </w:r>
    </w:p>
    <w:p w:rsidR="008B0907" w:rsidRPr="004577C7" w:rsidRDefault="008B0907" w:rsidP="008B0907">
      <w:pPr>
        <w:ind w:left="2880" w:firstLine="720"/>
        <w:rPr>
          <w:u w:val="single"/>
        </w:rPr>
      </w:pPr>
      <w:r w:rsidRPr="004577C7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577C7">
        <w:rPr>
          <w:u w:val="single"/>
        </w:rPr>
        <w:instrText xml:space="preserve"> FORMTEXT </w:instrText>
      </w:r>
      <w:r w:rsidRPr="004577C7">
        <w:rPr>
          <w:u w:val="single"/>
        </w:rPr>
      </w:r>
      <w:r w:rsidRPr="004577C7">
        <w:rPr>
          <w:u w:val="single"/>
        </w:rPr>
        <w:fldChar w:fldCharType="separate"/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noProof/>
          <w:u w:val="single"/>
        </w:rPr>
        <w:t> </w:t>
      </w:r>
      <w:r w:rsidRPr="004577C7">
        <w:rPr>
          <w:u w:val="single"/>
        </w:rPr>
        <w:fldChar w:fldCharType="end"/>
      </w:r>
      <w:r>
        <w:rPr>
          <w:u w:val="single"/>
        </w:rPr>
        <w:t>/</w:t>
      </w:r>
      <w:r w:rsidRPr="004577C7">
        <w:rPr>
          <w:u w:val="single"/>
        </w:rPr>
        <w:t>CONTRACT AMOUNT</w:t>
      </w:r>
    </w:p>
    <w:p w:rsidR="008B0907" w:rsidRPr="004577C7" w:rsidRDefault="008B0907" w:rsidP="008B0907">
      <w:pPr>
        <w:ind w:left="2880" w:firstLine="720"/>
        <w:rPr>
          <w:u w:val="single"/>
        </w:rPr>
      </w:pPr>
      <w:r w:rsidRPr="004577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7C7">
        <w:instrText xml:space="preserve"> FORMCHECKBOX </w:instrText>
      </w:r>
      <w:r>
        <w:fldChar w:fldCharType="separate"/>
      </w:r>
      <w:r w:rsidRPr="004577C7">
        <w:fldChar w:fldCharType="end"/>
      </w:r>
      <w:r w:rsidRPr="004577C7">
        <w:t xml:space="preserve">  </w:t>
      </w:r>
      <w:r w:rsidRPr="004577C7">
        <w:rPr>
          <w:u w:val="single"/>
        </w:rPr>
        <w:t>DETERMINED BY CIVIL SERVICE</w:t>
      </w:r>
    </w:p>
    <w:p w:rsidR="008110DB" w:rsidRPr="008110DB" w:rsidRDefault="008110DB" w:rsidP="007820DA">
      <w:pPr>
        <w:pBdr>
          <w:bottom w:val="double" w:sz="6" w:space="1" w:color="auto"/>
        </w:pBdr>
        <w:rPr>
          <w:sz w:val="16"/>
          <w:szCs w:val="16"/>
          <w:u w:val="single"/>
        </w:rPr>
      </w:pPr>
    </w:p>
    <w:p w:rsidR="006A1F0B" w:rsidRPr="008110DB" w:rsidRDefault="006A1F0B" w:rsidP="008110DB">
      <w:pPr>
        <w:rPr>
          <w:sz w:val="16"/>
          <w:szCs w:val="16"/>
        </w:rPr>
      </w:pPr>
    </w:p>
    <w:p w:rsidR="006A1F0B" w:rsidRDefault="00E20C53" w:rsidP="00E20C53">
      <w:pPr>
        <w:jc w:val="center"/>
        <w:rPr>
          <w:b/>
          <w:sz w:val="28"/>
          <w:szCs w:val="28"/>
        </w:rPr>
      </w:pPr>
      <w:r w:rsidRPr="008B0907">
        <w:rPr>
          <w:b/>
          <w:sz w:val="28"/>
          <w:szCs w:val="28"/>
          <w:highlight w:val="yellow"/>
        </w:rPr>
        <w:t>CLASSIFIED POSITIONS STOP HERE</w:t>
      </w:r>
    </w:p>
    <w:p w:rsidR="00020227" w:rsidRPr="006A1F0B" w:rsidRDefault="008110DB" w:rsidP="00143C7B">
      <w:pPr>
        <w:rPr>
          <w:b/>
          <w:sz w:val="28"/>
          <w:szCs w:val="28"/>
        </w:rPr>
      </w:pPr>
      <w:r w:rsidRPr="006A1F0B">
        <w:rPr>
          <w:b/>
          <w:sz w:val="28"/>
          <w:szCs w:val="28"/>
        </w:rPr>
        <w:t>POSTING INFORMATION</w:t>
      </w:r>
      <w:r w:rsidR="00CC5990">
        <w:rPr>
          <w:b/>
          <w:sz w:val="28"/>
          <w:szCs w:val="28"/>
        </w:rPr>
        <w:t>:</w:t>
      </w:r>
    </w:p>
    <w:p w:rsidR="008110DB" w:rsidRPr="001C7A53" w:rsidRDefault="008110DB" w:rsidP="00143C7B">
      <w:pPr>
        <w:rPr>
          <w:sz w:val="12"/>
          <w:szCs w:val="12"/>
        </w:rPr>
      </w:pPr>
    </w:p>
    <w:p w:rsidR="00FB34FF" w:rsidRPr="001C7A53" w:rsidRDefault="008B0907" w:rsidP="001C7A53">
      <w:pPr>
        <w:widowControl w:val="0"/>
        <w:rPr>
          <w:u w:val="single"/>
        </w:rPr>
      </w:pPr>
      <w:r w:rsidRPr="001C7A53">
        <w:t xml:space="preserve">IS THIS AN </w:t>
      </w:r>
      <w:r w:rsidR="00FB34FF" w:rsidRPr="001C7A53">
        <w:t>INTERNAL SEARCH ONLY</w:t>
      </w:r>
      <w:r w:rsidRPr="001C7A53">
        <w:t>?</w:t>
      </w:r>
      <w:r w:rsidR="00FB34FF" w:rsidRPr="001C7A53">
        <w:t xml:space="preserve"> </w:t>
      </w:r>
      <w:bookmarkStart w:id="10" w:name="Dropdown2"/>
      <w:r w:rsidR="00FB34FF" w:rsidRPr="001C7A53"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"/>
              <w:listEntry w:val="No"/>
              <w:listEntry w:val="Yes"/>
            </w:ddList>
          </w:ffData>
        </w:fldChar>
      </w:r>
      <w:r w:rsidR="00FB34FF" w:rsidRPr="001C7A53">
        <w:rPr>
          <w:u w:val="single"/>
        </w:rPr>
        <w:instrText xml:space="preserve"> FORMDROPDOWN </w:instrText>
      </w:r>
      <w:r w:rsidR="00541DBE" w:rsidRPr="001C7A53">
        <w:rPr>
          <w:u w:val="single"/>
        </w:rPr>
      </w:r>
      <w:r w:rsidR="00541DBE" w:rsidRPr="001C7A53">
        <w:rPr>
          <w:u w:val="single"/>
        </w:rPr>
        <w:fldChar w:fldCharType="separate"/>
      </w:r>
      <w:r w:rsidR="00FB34FF" w:rsidRPr="001C7A53">
        <w:rPr>
          <w:u w:val="single"/>
        </w:rPr>
        <w:fldChar w:fldCharType="end"/>
      </w:r>
      <w:bookmarkEnd w:id="10"/>
    </w:p>
    <w:p w:rsidR="00D96E9E" w:rsidRPr="001C7A53" w:rsidRDefault="00D96E9E" w:rsidP="001C7A53">
      <w:pPr>
        <w:widowControl w:val="0"/>
      </w:pPr>
      <w:r w:rsidRPr="001C7A53">
        <w:t>OPENING DATE FOR RECEIPT OF APPLICATIONS:</w:t>
      </w:r>
      <w:r w:rsidR="007102C8" w:rsidRPr="001C7A53">
        <w:t xml:space="preserve"> </w:t>
      </w:r>
      <w:r w:rsidRPr="001C7A5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C7A53">
        <w:rPr>
          <w:u w:val="single"/>
        </w:rPr>
        <w:instrText xml:space="preserve"> FORMTEXT </w:instrText>
      </w:r>
      <w:r w:rsidRPr="001C7A53">
        <w:rPr>
          <w:u w:val="single"/>
        </w:rPr>
      </w:r>
      <w:r w:rsidRPr="001C7A53">
        <w:rPr>
          <w:u w:val="single"/>
        </w:rPr>
        <w:fldChar w:fldCharType="separate"/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u w:val="single"/>
        </w:rPr>
        <w:fldChar w:fldCharType="end"/>
      </w:r>
    </w:p>
    <w:p w:rsidR="001C7A53" w:rsidRDefault="003D3BA5" w:rsidP="001C7A53">
      <w:pPr>
        <w:widowControl w:val="0"/>
        <w:rPr>
          <w:u w:val="single"/>
        </w:rPr>
      </w:pPr>
      <w:r w:rsidRPr="001C7A53">
        <w:t>CLOSING DATE FOR RECEIPT OF APPLICATIONS:</w:t>
      </w:r>
      <w:r w:rsidRPr="001C7A53">
        <w:tab/>
        <w:t xml:space="preserve"> </w:t>
      </w:r>
      <w:r w:rsidR="001F7B9C" w:rsidRPr="001C7A5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7A53">
        <w:rPr>
          <w:u w:val="single"/>
        </w:rPr>
        <w:instrText xml:space="preserve"> FORMTEXT </w:instrText>
      </w:r>
      <w:r w:rsidR="008B0907" w:rsidRPr="001C7A53">
        <w:rPr>
          <w:u w:val="single"/>
        </w:rPr>
      </w:r>
      <w:r w:rsidR="001F7B9C" w:rsidRPr="001C7A53">
        <w:rPr>
          <w:u w:val="single"/>
        </w:rPr>
        <w:fldChar w:fldCharType="separate"/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="001F7B9C" w:rsidRPr="001C7A53">
        <w:rPr>
          <w:u w:val="single"/>
        </w:rPr>
        <w:fldChar w:fldCharType="end"/>
      </w:r>
    </w:p>
    <w:p w:rsidR="007820DA" w:rsidRPr="001C7A53" w:rsidRDefault="007820DA" w:rsidP="001C7A53">
      <w:pPr>
        <w:widowControl w:val="0"/>
        <w:rPr>
          <w:u w:val="single"/>
        </w:rPr>
      </w:pPr>
      <w:r w:rsidRPr="001C7A53">
        <w:t>SALARY TO BE POSTED:</w:t>
      </w:r>
      <w:r w:rsidRPr="001C7A53">
        <w:tab/>
      </w:r>
      <w:r w:rsidRPr="001C7A53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C7A53">
        <w:rPr>
          <w:u w:val="single"/>
        </w:rPr>
        <w:instrText xml:space="preserve"> FORMTEXT </w:instrText>
      </w:r>
      <w:r w:rsidRPr="001C7A53">
        <w:rPr>
          <w:u w:val="single"/>
        </w:rPr>
      </w:r>
      <w:r w:rsidRPr="001C7A53">
        <w:rPr>
          <w:u w:val="single"/>
        </w:rPr>
        <w:fldChar w:fldCharType="separate"/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noProof/>
          <w:u w:val="single"/>
        </w:rPr>
        <w:t> </w:t>
      </w:r>
      <w:r w:rsidRPr="001C7A53">
        <w:rPr>
          <w:u w:val="single"/>
        </w:rPr>
        <w:fldChar w:fldCharType="end"/>
      </w:r>
      <w:r w:rsidRPr="001C7A53">
        <w:t xml:space="preserve"> (this is what the candidate will see on our website.  “As per Civil Service” will be posted for all </w:t>
      </w:r>
      <w:r w:rsidR="00E20C53" w:rsidRPr="001C7A53">
        <w:t>classified</w:t>
      </w:r>
      <w:r w:rsidRPr="001C7A53">
        <w:t xml:space="preserve"> positions.)</w:t>
      </w:r>
    </w:p>
    <w:p w:rsidR="0055228F" w:rsidRPr="00CB7A3F" w:rsidRDefault="0055228F" w:rsidP="001C7A53">
      <w:r w:rsidRPr="008110DB">
        <w:rPr>
          <w:b/>
        </w:rPr>
        <w:t>Search Committee Members</w:t>
      </w:r>
      <w:r w:rsidR="008110DB">
        <w:t xml:space="preserve"> (</w:t>
      </w:r>
      <w:r w:rsidR="008110DB" w:rsidRPr="00D206FD">
        <w:rPr>
          <w:i/>
        </w:rPr>
        <w:t>For Faculty and Professional Searches</w:t>
      </w:r>
      <w:r w:rsidR="008110DB">
        <w:t>)</w:t>
      </w:r>
      <w:r w:rsidRPr="00CB7A3F">
        <w:t>: The search committee should be comprise</w:t>
      </w:r>
      <w:r w:rsidR="0027113A" w:rsidRPr="00CB7A3F">
        <w:t>d of</w:t>
      </w:r>
      <w:r w:rsidRPr="00CB7A3F">
        <w:t xml:space="preserve"> 3 to 7 members.  This committee should have diverse representation.  </w:t>
      </w:r>
    </w:p>
    <w:p w:rsidR="00D55AC1" w:rsidRPr="008B0907" w:rsidRDefault="00D55AC1" w:rsidP="00D55AC1">
      <w:pPr>
        <w:rPr>
          <w:sz w:val="16"/>
          <w:szCs w:val="16"/>
        </w:rPr>
      </w:pPr>
    </w:p>
    <w:p w:rsidR="0055228F" w:rsidRPr="00CB7A3F" w:rsidRDefault="0055228F" w:rsidP="0055228F">
      <w:pPr>
        <w:tabs>
          <w:tab w:val="left" w:pos="180"/>
        </w:tabs>
        <w:outlineLvl w:val="0"/>
      </w:pPr>
      <w:r w:rsidRPr="00CB7A3F">
        <w:t xml:space="preserve">Chairperson: </w:t>
      </w:r>
      <w:r w:rsidR="001F7B9C" w:rsidRPr="00CB7A3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="001F7B9C" w:rsidRPr="00CB7A3F">
        <w:rPr>
          <w:u w:val="single"/>
        </w:rPr>
      </w:r>
      <w:r w:rsidR="001F7B9C"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="001F7B9C" w:rsidRPr="00CB7A3F">
        <w:rPr>
          <w:u w:val="single"/>
        </w:rPr>
        <w:fldChar w:fldCharType="end"/>
      </w:r>
      <w:r w:rsidR="0027113A" w:rsidRPr="00CB7A3F">
        <w:tab/>
      </w:r>
      <w:r w:rsidR="0027113A" w:rsidRPr="00CB7A3F">
        <w:tab/>
      </w:r>
      <w:r w:rsidR="0027113A" w:rsidRPr="00CB7A3F">
        <w:tab/>
      </w:r>
      <w:r w:rsidRPr="00CB7A3F">
        <w:t xml:space="preserve">Telephone Ext.: </w:t>
      </w:r>
      <w:r w:rsidR="001F7B9C" w:rsidRPr="00CB7A3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7A3F">
        <w:rPr>
          <w:u w:val="single"/>
        </w:rPr>
        <w:instrText xml:space="preserve"> FORMTEXT </w:instrText>
      </w:r>
      <w:r w:rsidR="001F7B9C" w:rsidRPr="00CB7A3F">
        <w:rPr>
          <w:u w:val="single"/>
        </w:rPr>
      </w:r>
      <w:r w:rsidR="001F7B9C" w:rsidRPr="00CB7A3F">
        <w:rPr>
          <w:u w:val="single"/>
        </w:rPr>
        <w:fldChar w:fldCharType="separate"/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Pr="00CB7A3F">
        <w:rPr>
          <w:noProof/>
          <w:u w:val="single"/>
        </w:rPr>
        <w:t> </w:t>
      </w:r>
      <w:r w:rsidR="001F7B9C" w:rsidRPr="00CB7A3F">
        <w:rPr>
          <w:u w:val="single"/>
        </w:rPr>
        <w:fldChar w:fldCharType="end"/>
      </w:r>
    </w:p>
    <w:p w:rsidR="0027113A" w:rsidRPr="00CB7A3F" w:rsidRDefault="0027113A" w:rsidP="0055228F">
      <w:pPr>
        <w:tabs>
          <w:tab w:val="left" w:pos="180"/>
        </w:tabs>
        <w:ind w:left="900" w:hanging="720"/>
        <w:rPr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572"/>
        <w:gridCol w:w="4068"/>
      </w:tblGrid>
      <w:tr w:rsidR="00CB7A3F" w:rsidRPr="00CB7A3F">
        <w:tc>
          <w:tcPr>
            <w:tcW w:w="4572" w:type="dxa"/>
          </w:tcPr>
          <w:p w:rsidR="0027113A" w:rsidRPr="00CB7A3F" w:rsidRDefault="0027113A" w:rsidP="0055228F">
            <w:pPr>
              <w:tabs>
                <w:tab w:val="left" w:pos="180"/>
              </w:tabs>
              <w:rPr>
                <w:b/>
              </w:rPr>
            </w:pPr>
            <w:r w:rsidRPr="00CB7A3F">
              <w:rPr>
                <w:b/>
              </w:rPr>
              <w:t>Members</w:t>
            </w:r>
          </w:p>
        </w:tc>
        <w:tc>
          <w:tcPr>
            <w:tcW w:w="4068" w:type="dxa"/>
          </w:tcPr>
          <w:p w:rsidR="0027113A" w:rsidRPr="00CB7A3F" w:rsidRDefault="0027113A" w:rsidP="0055228F">
            <w:pPr>
              <w:tabs>
                <w:tab w:val="left" w:pos="180"/>
              </w:tabs>
              <w:rPr>
                <w:b/>
              </w:rPr>
            </w:pPr>
            <w:r w:rsidRPr="00CB7A3F">
              <w:rPr>
                <w:b/>
              </w:rPr>
              <w:t>Department</w:t>
            </w:r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B7A3F" w:rsidRPr="00CB7A3F">
        <w:tc>
          <w:tcPr>
            <w:tcW w:w="4572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068" w:type="dxa"/>
          </w:tcPr>
          <w:p w:rsidR="0027113A" w:rsidRPr="00CB7A3F" w:rsidRDefault="001F7B9C" w:rsidP="0055228F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CB7A3F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27113A" w:rsidRPr="00CB7A3F">
              <w:rPr>
                <w:sz w:val="20"/>
                <w:szCs w:val="20"/>
              </w:rPr>
              <w:instrText xml:space="preserve"> FORMTEXT </w:instrText>
            </w:r>
            <w:r w:rsidRPr="00CB7A3F">
              <w:rPr>
                <w:sz w:val="20"/>
                <w:szCs w:val="20"/>
              </w:rPr>
            </w:r>
            <w:r w:rsidRPr="00CB7A3F">
              <w:rPr>
                <w:sz w:val="20"/>
                <w:szCs w:val="20"/>
              </w:rPr>
              <w:fldChar w:fldCharType="separate"/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="0027113A" w:rsidRPr="00CB7A3F">
              <w:rPr>
                <w:noProof/>
                <w:sz w:val="20"/>
                <w:szCs w:val="20"/>
              </w:rPr>
              <w:t> </w:t>
            </w:r>
            <w:r w:rsidRPr="00CB7A3F"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55228F" w:rsidRPr="00104D60" w:rsidRDefault="0055228F" w:rsidP="0055228F">
      <w:pPr>
        <w:tabs>
          <w:tab w:val="left" w:pos="180"/>
        </w:tabs>
        <w:ind w:left="900" w:hanging="720"/>
        <w:rPr>
          <w:sz w:val="16"/>
          <w:szCs w:val="16"/>
        </w:rPr>
      </w:pPr>
    </w:p>
    <w:p w:rsidR="0043556F" w:rsidRPr="00A40A39" w:rsidRDefault="0043556F" w:rsidP="0043556F">
      <w:pPr>
        <w:tabs>
          <w:tab w:val="left" w:pos="180"/>
        </w:tabs>
      </w:pPr>
      <w:r w:rsidRPr="00A40A39">
        <w:t xml:space="preserve">All </w:t>
      </w:r>
      <w:r w:rsidR="004577C7">
        <w:t xml:space="preserve">faculty and professional </w:t>
      </w:r>
      <w:r w:rsidRPr="00A40A39">
        <w:t>positions will b</w:t>
      </w:r>
      <w:r w:rsidR="009B6BCB">
        <w:t>e advertised on Farmingdale.edu and</w:t>
      </w:r>
      <w:r w:rsidR="00A61A8E" w:rsidRPr="00A40A39">
        <w:t xml:space="preserve"> </w:t>
      </w:r>
      <w:r w:rsidRPr="00A40A39">
        <w:t xml:space="preserve">higheredjobs.com.  If you wish to advertise using additional </w:t>
      </w:r>
      <w:r w:rsidR="004577C7">
        <w:t>sites</w:t>
      </w:r>
      <w:r w:rsidRPr="00A40A39">
        <w:t>, please indicate</w:t>
      </w:r>
      <w:r w:rsidR="00F16C8A" w:rsidRPr="00A40A39">
        <w:t xml:space="preserve"> </w:t>
      </w:r>
      <w:r w:rsidRPr="00A40A39">
        <w:t>below:</w:t>
      </w:r>
    </w:p>
    <w:p w:rsidR="00A61A8E" w:rsidRPr="00464302" w:rsidRDefault="00A61A8E" w:rsidP="0043556F">
      <w:pPr>
        <w:tabs>
          <w:tab w:val="left" w:pos="180"/>
        </w:tabs>
        <w:rPr>
          <w:sz w:val="16"/>
          <w:szCs w:val="16"/>
        </w:rPr>
      </w:pPr>
    </w:p>
    <w:p w:rsidR="00AC01CB" w:rsidRPr="00104D60" w:rsidRDefault="001F7B9C" w:rsidP="00AC01CB">
      <w:pPr>
        <w:tabs>
          <w:tab w:val="left" w:pos="180"/>
        </w:tabs>
        <w:rPr>
          <w:sz w:val="20"/>
          <w:szCs w:val="20"/>
        </w:rPr>
      </w:pPr>
      <w:r w:rsidRPr="00A61A8E">
        <w:rPr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3" w:name="Text73"/>
      <w:r w:rsidR="00A61A8E" w:rsidRPr="00A61A8E">
        <w:rPr>
          <w:sz w:val="20"/>
          <w:szCs w:val="20"/>
          <w:u w:val="single"/>
        </w:rPr>
        <w:instrText xml:space="preserve"> FORMTEXT </w:instrText>
      </w:r>
      <w:r w:rsidRPr="00A61A8E">
        <w:rPr>
          <w:sz w:val="20"/>
          <w:szCs w:val="20"/>
          <w:u w:val="single"/>
        </w:rPr>
      </w:r>
      <w:r w:rsidRPr="00A61A8E">
        <w:rPr>
          <w:sz w:val="20"/>
          <w:szCs w:val="20"/>
          <w:u w:val="single"/>
        </w:rPr>
        <w:fldChar w:fldCharType="separate"/>
      </w:r>
      <w:r w:rsidR="00A61A8E" w:rsidRPr="00A61A8E">
        <w:rPr>
          <w:noProof/>
          <w:sz w:val="20"/>
          <w:szCs w:val="20"/>
          <w:u w:val="single"/>
        </w:rPr>
        <w:t> </w:t>
      </w:r>
      <w:r w:rsidR="00A61A8E" w:rsidRPr="00A61A8E">
        <w:rPr>
          <w:noProof/>
          <w:sz w:val="20"/>
          <w:szCs w:val="20"/>
          <w:u w:val="single"/>
        </w:rPr>
        <w:t> </w:t>
      </w:r>
      <w:r w:rsidR="00A61A8E" w:rsidRPr="00A61A8E">
        <w:rPr>
          <w:noProof/>
          <w:sz w:val="20"/>
          <w:szCs w:val="20"/>
          <w:u w:val="single"/>
        </w:rPr>
        <w:t> </w:t>
      </w:r>
      <w:r w:rsidR="00A61A8E" w:rsidRPr="00A61A8E">
        <w:rPr>
          <w:noProof/>
          <w:sz w:val="20"/>
          <w:szCs w:val="20"/>
          <w:u w:val="single"/>
        </w:rPr>
        <w:t> </w:t>
      </w:r>
      <w:r w:rsidR="00A61A8E" w:rsidRPr="00A61A8E">
        <w:rPr>
          <w:noProof/>
          <w:sz w:val="20"/>
          <w:szCs w:val="20"/>
          <w:u w:val="single"/>
        </w:rPr>
        <w:t> </w:t>
      </w:r>
      <w:r w:rsidRPr="00A61A8E">
        <w:rPr>
          <w:sz w:val="20"/>
          <w:szCs w:val="20"/>
          <w:u w:val="single"/>
        </w:rPr>
        <w:fldChar w:fldCharType="end"/>
      </w:r>
      <w:bookmarkEnd w:id="23"/>
      <w:r w:rsidR="0043556F" w:rsidRPr="00104D60">
        <w:rPr>
          <w:sz w:val="20"/>
          <w:szCs w:val="20"/>
        </w:rPr>
        <w:t xml:space="preserve"> </w:t>
      </w:r>
    </w:p>
    <w:p w:rsidR="00ED7EA8" w:rsidRPr="00464302" w:rsidRDefault="00ED7EA8" w:rsidP="00AC01CB">
      <w:pPr>
        <w:pBdr>
          <w:bottom w:val="double" w:sz="6" w:space="1" w:color="auto"/>
        </w:pBdr>
        <w:tabs>
          <w:tab w:val="left" w:pos="180"/>
        </w:tabs>
        <w:ind w:left="900" w:hanging="720"/>
        <w:rPr>
          <w:sz w:val="16"/>
          <w:szCs w:val="16"/>
          <w:u w:val="single"/>
        </w:rPr>
      </w:pPr>
    </w:p>
    <w:p w:rsidR="00ED7EA8" w:rsidRPr="00A40A39" w:rsidRDefault="00ED7EA8" w:rsidP="00A40A39">
      <w:pPr>
        <w:tabs>
          <w:tab w:val="left" w:pos="180"/>
        </w:tabs>
        <w:ind w:left="900" w:hanging="720"/>
        <w:jc w:val="center"/>
      </w:pPr>
      <w:r w:rsidRPr="00A40A39">
        <w:t>Core Questions to be used for posting on Interview Exchange</w:t>
      </w:r>
      <w:r w:rsidR="00776584">
        <w:t xml:space="preserve"> </w:t>
      </w:r>
      <w:r w:rsidR="00342D49" w:rsidRPr="00A40A39">
        <w:t>(see sample questions below)</w:t>
      </w:r>
      <w:r w:rsidRPr="00A40A39">
        <w:t>:</w:t>
      </w:r>
    </w:p>
    <w:p w:rsidR="00ED7EA8" w:rsidRDefault="00ED7EA8" w:rsidP="00AC01CB">
      <w:pPr>
        <w:tabs>
          <w:tab w:val="left" w:pos="180"/>
        </w:tabs>
        <w:ind w:left="900" w:hanging="720"/>
        <w:rPr>
          <w:sz w:val="20"/>
          <w:szCs w:val="20"/>
        </w:rPr>
      </w:pPr>
    </w:p>
    <w:p w:rsidR="00ED7EA8" w:rsidRPr="003D2505" w:rsidRDefault="00940A0B" w:rsidP="00AC01CB">
      <w:pPr>
        <w:tabs>
          <w:tab w:val="left" w:pos="180"/>
        </w:tabs>
        <w:ind w:left="900" w:hanging="720"/>
        <w:rPr>
          <w:b/>
          <w:sz w:val="20"/>
          <w:szCs w:val="20"/>
        </w:rPr>
      </w:pPr>
      <w:r w:rsidRPr="003D2505">
        <w:rPr>
          <w:b/>
          <w:sz w:val="20"/>
          <w:szCs w:val="20"/>
        </w:rPr>
        <w:t>COMPLETE UP TO 10 QUESTIONS – THESE WILL BE USED ANSWERED BY THE APPLICANTS</w:t>
      </w:r>
    </w:p>
    <w:p w:rsidR="00940A0B" w:rsidRPr="003D2505" w:rsidRDefault="00940A0B" w:rsidP="00AC01CB">
      <w:pPr>
        <w:tabs>
          <w:tab w:val="left" w:pos="180"/>
        </w:tabs>
        <w:ind w:left="900" w:hanging="720"/>
        <w:rPr>
          <w:b/>
          <w:color w:val="FF0000"/>
          <w:sz w:val="20"/>
          <w:szCs w:val="20"/>
        </w:rPr>
      </w:pPr>
      <w:r w:rsidRPr="003D2505">
        <w:rPr>
          <w:b/>
          <w:color w:val="FF0000"/>
          <w:sz w:val="20"/>
          <w:szCs w:val="20"/>
        </w:rPr>
        <w:t>ASSIGN A WEIGHTED PERCENT TO EACH QUESTION – TOTAL OF ALL MUST EQUAL 100%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27"/>
        <w:gridCol w:w="1161"/>
        <w:gridCol w:w="1152"/>
      </w:tblGrid>
      <w:tr w:rsidR="00ED7EA8">
        <w:tc>
          <w:tcPr>
            <w:tcW w:w="8127" w:type="dxa"/>
          </w:tcPr>
          <w:p w:rsidR="00ED7EA8" w:rsidRDefault="00ED7EA8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  <w:r w:rsidR="00E8698E">
              <w:rPr>
                <w:sz w:val="20"/>
                <w:szCs w:val="20"/>
              </w:rPr>
              <w:t xml:space="preserve"> (Must be </w:t>
            </w:r>
            <w:r w:rsidR="000C6277">
              <w:rPr>
                <w:sz w:val="20"/>
                <w:szCs w:val="20"/>
              </w:rPr>
              <w:t xml:space="preserve">a </w:t>
            </w:r>
            <w:r w:rsidR="00E8698E">
              <w:rPr>
                <w:sz w:val="20"/>
                <w:szCs w:val="20"/>
              </w:rPr>
              <w:t>yes or no question)</w:t>
            </w:r>
          </w:p>
        </w:tc>
        <w:tc>
          <w:tcPr>
            <w:tcW w:w="1161" w:type="dxa"/>
          </w:tcPr>
          <w:p w:rsidR="00ED7EA8" w:rsidRDefault="00ED7EA8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or Preferred?</w:t>
            </w:r>
          </w:p>
        </w:tc>
        <w:tc>
          <w:tcPr>
            <w:tcW w:w="1152" w:type="dxa"/>
          </w:tcPr>
          <w:p w:rsidR="00ED7EA8" w:rsidRDefault="00ED7EA8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Weighted Percent</w:t>
            </w:r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9" w:name="Text70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940A0B">
        <w:tc>
          <w:tcPr>
            <w:tcW w:w="8127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940A0B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61" w:type="dxa"/>
          </w:tcPr>
          <w:p w:rsidR="00940A0B" w:rsidRDefault="001F7B9C" w:rsidP="00F20358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Required"/>
                    <w:listEntry w:val="Preferred"/>
                  </w:ddList>
                </w:ffData>
              </w:fldChar>
            </w:r>
            <w:r w:rsidR="00A61A8E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940A0B" w:rsidRDefault="001F7B9C" w:rsidP="00AC01CB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="00940A0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 w:rsidR="00940A0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342D49" w:rsidRDefault="00342D4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27"/>
        <w:gridCol w:w="1161"/>
        <w:gridCol w:w="1152"/>
      </w:tblGrid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b/>
                <w:sz w:val="32"/>
                <w:szCs w:val="32"/>
              </w:rPr>
            </w:pPr>
            <w:r w:rsidRPr="00342D49">
              <w:rPr>
                <w:b/>
                <w:sz w:val="32"/>
                <w:szCs w:val="32"/>
              </w:rPr>
              <w:t>Sample Questions</w:t>
            </w:r>
          </w:p>
          <w:p w:rsidR="00342D49" w:rsidRPr="00342D49" w:rsidRDefault="00342D49" w:rsidP="00342D49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Below are examples of sample questions.  </w:t>
            </w:r>
          </w:p>
        </w:tc>
        <w:tc>
          <w:tcPr>
            <w:tcW w:w="1161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or Preferred?</w:t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Weighted Percent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Do you have a Bachelor’s Degree in Chemistry</w:t>
            </w:r>
          </w:p>
        </w:tc>
        <w:bookmarkStart w:id="44" w:name="Dropdown3"/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Do you a Doctoral Degree in Chemistry</w:t>
            </w:r>
          </w:p>
        </w:tc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Do you have 3 years</w:t>
            </w:r>
            <w:r w:rsidR="0065198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experience teaching at the college level?</w:t>
            </w:r>
          </w:p>
        </w:tc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Do you have specialization in Organic Chemistry?</w:t>
            </w:r>
          </w:p>
        </w:tc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Do you have experience working in a research facility?</w:t>
            </w:r>
          </w:p>
        </w:tc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2D49" w:rsidTr="00A40A39">
        <w:tc>
          <w:tcPr>
            <w:tcW w:w="8127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Do you have a demonstrated record of scholarship?  </w:t>
            </w:r>
          </w:p>
        </w:tc>
        <w:tc>
          <w:tcPr>
            <w:tcW w:w="1161" w:type="dxa"/>
          </w:tcPr>
          <w:p w:rsidR="00342D49" w:rsidRDefault="001F7B9C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Required"/>
                    <w:listEntry w:val="Preferred"/>
                  </w:ddList>
                </w:ffData>
              </w:fldChar>
            </w:r>
            <w:r w:rsidR="00342D49">
              <w:rPr>
                <w:sz w:val="20"/>
                <w:szCs w:val="20"/>
              </w:rPr>
              <w:instrText xml:space="preserve"> FORMDROPDOWN </w:instrText>
            </w:r>
            <w:r w:rsidR="00541DBE">
              <w:rPr>
                <w:sz w:val="20"/>
                <w:szCs w:val="20"/>
              </w:rPr>
            </w:r>
            <w:r w:rsidR="00541D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:rsidR="00342D49" w:rsidRDefault="00342D49" w:rsidP="00A40A39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33CBA" w:rsidRPr="00C120BE" w:rsidRDefault="00833CBA">
      <w:pPr>
        <w:rPr>
          <w:sz w:val="22"/>
          <w:u w:val="single"/>
        </w:rPr>
      </w:pPr>
    </w:p>
    <w:sectPr w:rsidR="00833CBA" w:rsidRPr="00C120BE" w:rsidSect="001C7A53">
      <w:pgSz w:w="12240" w:h="15840"/>
      <w:pgMar w:top="270" w:right="450" w:bottom="28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BE" w:rsidRDefault="00541DBE">
      <w:r>
        <w:separator/>
      </w:r>
    </w:p>
  </w:endnote>
  <w:endnote w:type="continuationSeparator" w:id="0">
    <w:p w:rsidR="00541DBE" w:rsidRDefault="0054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BE" w:rsidRDefault="00541DBE">
      <w:r>
        <w:separator/>
      </w:r>
    </w:p>
  </w:footnote>
  <w:footnote w:type="continuationSeparator" w:id="0">
    <w:p w:rsidR="00541DBE" w:rsidRDefault="0054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183"/>
    <w:multiLevelType w:val="hybridMultilevel"/>
    <w:tmpl w:val="1418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41A5B"/>
    <w:multiLevelType w:val="hybridMultilevel"/>
    <w:tmpl w:val="C05A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E7"/>
    <w:rsid w:val="00020227"/>
    <w:rsid w:val="00057935"/>
    <w:rsid w:val="00082E9C"/>
    <w:rsid w:val="000C0AF8"/>
    <w:rsid w:val="000C6277"/>
    <w:rsid w:val="000D23F2"/>
    <w:rsid w:val="000D5C53"/>
    <w:rsid w:val="000F3A5A"/>
    <w:rsid w:val="0012749C"/>
    <w:rsid w:val="001320E1"/>
    <w:rsid w:val="00143C7B"/>
    <w:rsid w:val="00154B7B"/>
    <w:rsid w:val="00154E2E"/>
    <w:rsid w:val="001C7A53"/>
    <w:rsid w:val="001D0E76"/>
    <w:rsid w:val="001F7B9C"/>
    <w:rsid w:val="002377F1"/>
    <w:rsid w:val="0027113A"/>
    <w:rsid w:val="002B16A9"/>
    <w:rsid w:val="002B1B72"/>
    <w:rsid w:val="002E24D2"/>
    <w:rsid w:val="002F540B"/>
    <w:rsid w:val="003110BF"/>
    <w:rsid w:val="00326700"/>
    <w:rsid w:val="00342D49"/>
    <w:rsid w:val="003751F8"/>
    <w:rsid w:val="00377B48"/>
    <w:rsid w:val="003970EB"/>
    <w:rsid w:val="003D2505"/>
    <w:rsid w:val="003D3BA5"/>
    <w:rsid w:val="003D6079"/>
    <w:rsid w:val="004255E4"/>
    <w:rsid w:val="0043556F"/>
    <w:rsid w:val="00454075"/>
    <w:rsid w:val="004577C7"/>
    <w:rsid w:val="00464302"/>
    <w:rsid w:val="00491AD7"/>
    <w:rsid w:val="004A745F"/>
    <w:rsid w:val="004B0D3D"/>
    <w:rsid w:val="004B1DCF"/>
    <w:rsid w:val="004D691E"/>
    <w:rsid w:val="004E208C"/>
    <w:rsid w:val="004E7EC0"/>
    <w:rsid w:val="00520F53"/>
    <w:rsid w:val="005322E7"/>
    <w:rsid w:val="00535257"/>
    <w:rsid w:val="00541DBE"/>
    <w:rsid w:val="00544BD4"/>
    <w:rsid w:val="0055228F"/>
    <w:rsid w:val="00557CB5"/>
    <w:rsid w:val="00566C0F"/>
    <w:rsid w:val="005674FA"/>
    <w:rsid w:val="00591D3D"/>
    <w:rsid w:val="00593213"/>
    <w:rsid w:val="005C3213"/>
    <w:rsid w:val="005D36BB"/>
    <w:rsid w:val="006375DB"/>
    <w:rsid w:val="00651982"/>
    <w:rsid w:val="00685A89"/>
    <w:rsid w:val="006A1F0B"/>
    <w:rsid w:val="006A45A4"/>
    <w:rsid w:val="006D7611"/>
    <w:rsid w:val="006F304F"/>
    <w:rsid w:val="007102C8"/>
    <w:rsid w:val="0071776D"/>
    <w:rsid w:val="007228F3"/>
    <w:rsid w:val="0073121F"/>
    <w:rsid w:val="00740174"/>
    <w:rsid w:val="00740AC9"/>
    <w:rsid w:val="00772731"/>
    <w:rsid w:val="00776584"/>
    <w:rsid w:val="007820DA"/>
    <w:rsid w:val="007B577F"/>
    <w:rsid w:val="007D5F39"/>
    <w:rsid w:val="007F2580"/>
    <w:rsid w:val="008039C9"/>
    <w:rsid w:val="008075FD"/>
    <w:rsid w:val="00810AA3"/>
    <w:rsid w:val="008110DB"/>
    <w:rsid w:val="0081147C"/>
    <w:rsid w:val="00833CBA"/>
    <w:rsid w:val="00842A13"/>
    <w:rsid w:val="00854BD3"/>
    <w:rsid w:val="008826A6"/>
    <w:rsid w:val="008B0907"/>
    <w:rsid w:val="008B3704"/>
    <w:rsid w:val="008C54C1"/>
    <w:rsid w:val="00904811"/>
    <w:rsid w:val="00915955"/>
    <w:rsid w:val="00925415"/>
    <w:rsid w:val="00940A0B"/>
    <w:rsid w:val="00940B6B"/>
    <w:rsid w:val="009622C9"/>
    <w:rsid w:val="00977905"/>
    <w:rsid w:val="009B372F"/>
    <w:rsid w:val="009B6BCB"/>
    <w:rsid w:val="009D53AD"/>
    <w:rsid w:val="009D633C"/>
    <w:rsid w:val="009D677D"/>
    <w:rsid w:val="009E6376"/>
    <w:rsid w:val="009F086E"/>
    <w:rsid w:val="00A02048"/>
    <w:rsid w:val="00A144A6"/>
    <w:rsid w:val="00A205B2"/>
    <w:rsid w:val="00A37736"/>
    <w:rsid w:val="00A40A39"/>
    <w:rsid w:val="00A61A8E"/>
    <w:rsid w:val="00A92548"/>
    <w:rsid w:val="00A95919"/>
    <w:rsid w:val="00AA7FDA"/>
    <w:rsid w:val="00AB456D"/>
    <w:rsid w:val="00AC01CB"/>
    <w:rsid w:val="00AC071C"/>
    <w:rsid w:val="00AC56B3"/>
    <w:rsid w:val="00B07AB6"/>
    <w:rsid w:val="00B322D4"/>
    <w:rsid w:val="00B4484D"/>
    <w:rsid w:val="00BA7791"/>
    <w:rsid w:val="00BA7A2D"/>
    <w:rsid w:val="00BB694B"/>
    <w:rsid w:val="00BD4E39"/>
    <w:rsid w:val="00BE605C"/>
    <w:rsid w:val="00C0322E"/>
    <w:rsid w:val="00C120BE"/>
    <w:rsid w:val="00C310BF"/>
    <w:rsid w:val="00C549DA"/>
    <w:rsid w:val="00C573A3"/>
    <w:rsid w:val="00C84CEB"/>
    <w:rsid w:val="00C8759B"/>
    <w:rsid w:val="00C9508C"/>
    <w:rsid w:val="00CB7A3F"/>
    <w:rsid w:val="00CC5990"/>
    <w:rsid w:val="00CF68BA"/>
    <w:rsid w:val="00D206FD"/>
    <w:rsid w:val="00D21282"/>
    <w:rsid w:val="00D55AC1"/>
    <w:rsid w:val="00D96E9E"/>
    <w:rsid w:val="00DC42E7"/>
    <w:rsid w:val="00E0150A"/>
    <w:rsid w:val="00E04B4F"/>
    <w:rsid w:val="00E2015A"/>
    <w:rsid w:val="00E20C53"/>
    <w:rsid w:val="00E246A7"/>
    <w:rsid w:val="00E60BDB"/>
    <w:rsid w:val="00E8698E"/>
    <w:rsid w:val="00EA4DAB"/>
    <w:rsid w:val="00ED7300"/>
    <w:rsid w:val="00ED7EA8"/>
    <w:rsid w:val="00EE7EC0"/>
    <w:rsid w:val="00EF6954"/>
    <w:rsid w:val="00F00B10"/>
    <w:rsid w:val="00F16C8A"/>
    <w:rsid w:val="00F20358"/>
    <w:rsid w:val="00F32913"/>
    <w:rsid w:val="00FA41DC"/>
    <w:rsid w:val="00FB34FF"/>
    <w:rsid w:val="00FE06D3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10BA58-EDF7-4FA5-A24A-E7D52EF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75"/>
    <w:rPr>
      <w:rFonts w:ascii="Univers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54075"/>
    <w:pPr>
      <w:framePr w:w="7920" w:h="1980" w:hRule="exact" w:hSpace="180" w:wrap="auto" w:hAnchor="page" w:xAlign="center" w:yAlign="bottom"/>
    </w:pPr>
    <w:rPr>
      <w:rFonts w:ascii="Arial" w:hAnsi="Arial" w:cs="Arial"/>
      <w:sz w:val="16"/>
    </w:rPr>
  </w:style>
  <w:style w:type="paragraph" w:styleId="Header">
    <w:name w:val="header"/>
    <w:basedOn w:val="Normal"/>
    <w:rsid w:val="0045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4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3BA5"/>
    <w:rPr>
      <w:color w:val="0000FF"/>
      <w:u w:val="single"/>
    </w:rPr>
  </w:style>
  <w:style w:type="table" w:styleId="TableGrid">
    <w:name w:val="Table Grid"/>
    <w:basedOn w:val="TableNormal"/>
    <w:rsid w:val="0027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8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7FDA"/>
    <w:rPr>
      <w:color w:val="808080"/>
    </w:rPr>
  </w:style>
  <w:style w:type="paragraph" w:styleId="Revision">
    <w:name w:val="Revision"/>
    <w:hidden/>
    <w:uiPriority w:val="99"/>
    <w:semiHidden/>
    <w:rsid w:val="00CC5990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lnisa\Application%20Data\Microsoft\Templates\Classified%20Vaca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DF42-4D45-4BC2-9465-D137602E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Classified Vacancy.dot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balnisa</dc:creator>
  <cp:lastModifiedBy>Marybeth Incandela</cp:lastModifiedBy>
  <cp:revision>2</cp:revision>
  <cp:lastPrinted>2016-05-10T19:22:00Z</cp:lastPrinted>
  <dcterms:created xsi:type="dcterms:W3CDTF">2016-09-09T16:11:00Z</dcterms:created>
  <dcterms:modified xsi:type="dcterms:W3CDTF">2016-09-09T16:11:00Z</dcterms:modified>
</cp:coreProperties>
</file>